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C02B37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AC0905">
            <w:pPr>
              <w:pStyle w:val="DocumentMetadata"/>
            </w:pPr>
            <w:r>
              <w:t>2011.</w:t>
            </w:r>
            <w:r w:rsidR="00AC0905">
              <w:t>09.05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C0905" w:rsidP="00C20E77">
            <w:pPr>
              <w:pStyle w:val="DocumentMetadata"/>
            </w:pPr>
            <w:r>
              <w:t>05 September</w:t>
            </w:r>
            <w:r w:rsidR="00A645A8">
              <w:t xml:space="preserve"> 2011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10 Jul 2010</w:t>
            </w:r>
          </w:p>
        </w:tc>
      </w:tr>
      <w:tr w:rsidR="00125267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EF3081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EF3081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E124B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B02FF5" w:rsidRDefault="00DE124B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E124B" w:rsidRPr="00196A71" w:rsidRDefault="00DE124B" w:rsidP="00EE2CD3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124B" w:rsidRPr="00196A71" w:rsidRDefault="00DE124B" w:rsidP="00EE2CD3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124B" w:rsidRPr="00196A71" w:rsidRDefault="00DE124B" w:rsidP="00EF3081">
            <w:pPr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196A71" w:rsidRDefault="00DE124B" w:rsidP="00EF3081">
            <w:pPr>
              <w:jc w:val="right"/>
            </w:pPr>
            <w:r>
              <w:t>06 Aug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EF3081">
            <w:pPr>
              <w:jc w:val="right"/>
            </w:pPr>
            <w:r>
              <w:t>689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  <w:r>
              <w:t>01 May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24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645A8" w:rsidP="00EF3081">
            <w:pPr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645A8" w:rsidP="00EF3081">
            <w:pPr>
              <w:jc w:val="right"/>
            </w:pPr>
            <w:r>
              <w:t>27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16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F" w:rsidRDefault="00334D7F" w:rsidP="001408DA">
      <w:r>
        <w:separator/>
      </w:r>
    </w:p>
    <w:p w:rsidR="00334D7F" w:rsidRDefault="00334D7F"/>
    <w:p w:rsidR="00334D7F" w:rsidRDefault="00334D7F"/>
  </w:endnote>
  <w:endnote w:type="continuationSeparator" w:id="0">
    <w:p w:rsidR="00334D7F" w:rsidRDefault="00334D7F" w:rsidP="001408DA">
      <w:r>
        <w:continuationSeparator/>
      </w:r>
    </w:p>
    <w:p w:rsidR="00334D7F" w:rsidRDefault="00334D7F"/>
    <w:p w:rsidR="00334D7F" w:rsidRDefault="00334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F" w:rsidRDefault="00334D7F" w:rsidP="001408DA">
      <w:r>
        <w:separator/>
      </w:r>
    </w:p>
    <w:p w:rsidR="00334D7F" w:rsidRDefault="00334D7F"/>
    <w:p w:rsidR="00334D7F" w:rsidRDefault="00334D7F"/>
  </w:footnote>
  <w:footnote w:type="continuationSeparator" w:id="0">
    <w:p w:rsidR="00334D7F" w:rsidRDefault="00334D7F" w:rsidP="001408DA">
      <w:r>
        <w:continuationSeparator/>
      </w:r>
    </w:p>
    <w:p w:rsidR="00334D7F" w:rsidRDefault="00334D7F"/>
    <w:p w:rsidR="00334D7F" w:rsidRDefault="00334D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B5D78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267"/>
    <w:rsid w:val="00125F05"/>
    <w:rsid w:val="001408DA"/>
    <w:rsid w:val="00140966"/>
    <w:rsid w:val="00153475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E7419"/>
    <w:rsid w:val="002F0FC8"/>
    <w:rsid w:val="002F36D7"/>
    <w:rsid w:val="003059B8"/>
    <w:rsid w:val="00321A1A"/>
    <w:rsid w:val="00334D7F"/>
    <w:rsid w:val="00346C65"/>
    <w:rsid w:val="003823D3"/>
    <w:rsid w:val="00387821"/>
    <w:rsid w:val="003A17CB"/>
    <w:rsid w:val="003A30ED"/>
    <w:rsid w:val="003A74FC"/>
    <w:rsid w:val="003B6CF2"/>
    <w:rsid w:val="003E5AAB"/>
    <w:rsid w:val="00425F0B"/>
    <w:rsid w:val="004673FC"/>
    <w:rsid w:val="004676E6"/>
    <w:rsid w:val="004960F6"/>
    <w:rsid w:val="004968AB"/>
    <w:rsid w:val="004F661D"/>
    <w:rsid w:val="00530778"/>
    <w:rsid w:val="00536552"/>
    <w:rsid w:val="0055215E"/>
    <w:rsid w:val="00566DDD"/>
    <w:rsid w:val="00571FB9"/>
    <w:rsid w:val="00582C00"/>
    <w:rsid w:val="0059343A"/>
    <w:rsid w:val="005A195C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B5D78"/>
    <w:rsid w:val="006D4B28"/>
    <w:rsid w:val="006F6D71"/>
    <w:rsid w:val="00712F7E"/>
    <w:rsid w:val="0075599B"/>
    <w:rsid w:val="00761C8A"/>
    <w:rsid w:val="00774C02"/>
    <w:rsid w:val="0079035B"/>
    <w:rsid w:val="00794C3E"/>
    <w:rsid w:val="007E27E5"/>
    <w:rsid w:val="007E706C"/>
    <w:rsid w:val="0082700B"/>
    <w:rsid w:val="00831163"/>
    <w:rsid w:val="00881769"/>
    <w:rsid w:val="008818DE"/>
    <w:rsid w:val="008B6685"/>
    <w:rsid w:val="008B73D9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645A8"/>
    <w:rsid w:val="00A70675"/>
    <w:rsid w:val="00A732FA"/>
    <w:rsid w:val="00A862EB"/>
    <w:rsid w:val="00A867E9"/>
    <w:rsid w:val="00A959B3"/>
    <w:rsid w:val="00AC0905"/>
    <w:rsid w:val="00AC77AC"/>
    <w:rsid w:val="00AF7217"/>
    <w:rsid w:val="00B077CC"/>
    <w:rsid w:val="00B1774F"/>
    <w:rsid w:val="00B41BF6"/>
    <w:rsid w:val="00B437CB"/>
    <w:rsid w:val="00B514A8"/>
    <w:rsid w:val="00B8113D"/>
    <w:rsid w:val="00BA491D"/>
    <w:rsid w:val="00BF24F0"/>
    <w:rsid w:val="00BF65D3"/>
    <w:rsid w:val="00C02B37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2011-12-21T10:56:00Z</cp:lastPrinted>
  <dcterms:created xsi:type="dcterms:W3CDTF">2011-12-21T10:56:00Z</dcterms:created>
  <dcterms:modified xsi:type="dcterms:W3CDTF">2011-12-21T10:56:00Z</dcterms:modified>
</cp:coreProperties>
</file>